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D1" w:rsidRDefault="00A77AD1">
      <w:pPr>
        <w:ind w:left="-720" w:right="-720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stationery_headr_blue" style="position:absolute;left:0;text-align:left;margin-left:0;margin-top:6.75pt;width:523pt;height:131pt;z-index:-251658240;visibility:visible">
            <v:imagedata r:id="rId6" o:title=""/>
          </v:shape>
        </w:pict>
      </w:r>
    </w:p>
    <w:p w:rsidR="00A77AD1" w:rsidRDefault="00A77AD1">
      <w:pPr>
        <w:tabs>
          <w:tab w:val="left" w:pos="180"/>
        </w:tabs>
        <w:jc w:val="right"/>
        <w:rPr>
          <w:rFonts w:ascii="Arial Black" w:hAnsi="Arial Black" w:cs="Arial Black"/>
          <w:color w:val="800000"/>
          <w:sz w:val="26"/>
          <w:szCs w:val="26"/>
        </w:rPr>
      </w:pPr>
    </w:p>
    <w:p w:rsidR="00A77AD1" w:rsidRDefault="00A77AD1">
      <w:pPr>
        <w:tabs>
          <w:tab w:val="left" w:pos="180"/>
        </w:tabs>
        <w:rPr>
          <w:rFonts w:ascii="Arial Black" w:hAnsi="Arial Black" w:cs="Arial Black"/>
          <w:color w:val="800000"/>
          <w:sz w:val="26"/>
          <w:szCs w:val="26"/>
        </w:rPr>
      </w:pPr>
    </w:p>
    <w:p w:rsidR="00A77AD1" w:rsidRDefault="00A77AD1">
      <w:pPr>
        <w:tabs>
          <w:tab w:val="left" w:pos="180"/>
          <w:tab w:val="left" w:pos="2680"/>
        </w:tabs>
        <w:rPr>
          <w:rFonts w:ascii="Arial Black" w:hAnsi="Arial Black" w:cs="Arial Black"/>
          <w:color w:val="800000"/>
          <w:sz w:val="26"/>
          <w:szCs w:val="26"/>
        </w:rPr>
      </w:pPr>
      <w:r>
        <w:rPr>
          <w:rFonts w:ascii="Arial Black" w:hAnsi="Arial Black" w:cs="Arial Black"/>
          <w:color w:val="800000"/>
          <w:sz w:val="26"/>
          <w:szCs w:val="26"/>
        </w:rPr>
        <w:tab/>
      </w:r>
    </w:p>
    <w:p w:rsidR="00A77AD1" w:rsidRDefault="00A77AD1">
      <w:pPr>
        <w:tabs>
          <w:tab w:val="left" w:pos="180"/>
        </w:tabs>
        <w:jc w:val="right"/>
        <w:rPr>
          <w:rFonts w:ascii="Arial Black" w:hAnsi="Arial Black" w:cs="Arial Black"/>
          <w:color w:val="800000"/>
          <w:sz w:val="26"/>
          <w:szCs w:val="26"/>
        </w:rPr>
      </w:pPr>
    </w:p>
    <w:p w:rsidR="00A77AD1" w:rsidRDefault="00A77AD1">
      <w:pPr>
        <w:tabs>
          <w:tab w:val="left" w:pos="180"/>
        </w:tabs>
        <w:jc w:val="right"/>
        <w:rPr>
          <w:rFonts w:ascii="Arial Black" w:hAnsi="Arial Black" w:cs="Arial Black"/>
          <w:color w:val="800000"/>
          <w:sz w:val="22"/>
          <w:szCs w:val="22"/>
        </w:rPr>
      </w:pPr>
    </w:p>
    <w:p w:rsidR="00A77AD1" w:rsidRDefault="00A77AD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Corporate / Individual Contribution Form</w:t>
      </w:r>
    </w:p>
    <w:p w:rsidR="00A77AD1" w:rsidRDefault="00A77AD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Cash Contribution &amp; Silent Auction</w:t>
      </w:r>
    </w:p>
    <w:p w:rsidR="00A77AD1" w:rsidRDefault="00A77AD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District 6 Toastmasters Spring 2016 Convention</w:t>
      </w:r>
    </w:p>
    <w:p w:rsidR="00A77AD1" w:rsidRDefault="00A77AD1">
      <w:pPr>
        <w:pStyle w:val="Heading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April 29 – 30, 2016</w:t>
      </w:r>
    </w:p>
    <w:p w:rsidR="00A77AD1" w:rsidRDefault="00A77AD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Ramada Plaza Hotel, Minneapolis MN</w:t>
      </w:r>
    </w:p>
    <w:p w:rsidR="00A77AD1" w:rsidRDefault="00A77AD1">
      <w:pPr>
        <w:rPr>
          <w:rFonts w:ascii="Calibri" w:hAnsi="Calibri" w:cs="Calibri"/>
          <w:sz w:val="23"/>
          <w:szCs w:val="23"/>
        </w:rPr>
      </w:pPr>
    </w:p>
    <w:p w:rsidR="00A77AD1" w:rsidRDefault="00A77AD1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Donor Name:_________________________________________________________________________</w:t>
      </w:r>
    </w:p>
    <w:p w:rsidR="00A77AD1" w:rsidRDefault="00A77AD1">
      <w:pPr>
        <w:rPr>
          <w:rFonts w:ascii="Calibri" w:hAnsi="Calibri" w:cs="Calibri"/>
          <w:sz w:val="23"/>
          <w:szCs w:val="23"/>
        </w:rPr>
      </w:pPr>
    </w:p>
    <w:p w:rsidR="00A77AD1" w:rsidRDefault="00A77AD1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Company Name: ______________________________________________________________________</w:t>
      </w:r>
    </w:p>
    <w:p w:rsidR="00A77AD1" w:rsidRDefault="00A77AD1">
      <w:pPr>
        <w:rPr>
          <w:rFonts w:ascii="Calibri" w:hAnsi="Calibri" w:cs="Calibri"/>
          <w:sz w:val="23"/>
          <w:szCs w:val="23"/>
        </w:rPr>
      </w:pPr>
    </w:p>
    <w:p w:rsidR="00A77AD1" w:rsidRDefault="00A77AD1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Contact Name: _______________________________________________________________________</w:t>
      </w:r>
    </w:p>
    <w:p w:rsidR="00A77AD1" w:rsidRDefault="00A77AD1">
      <w:pPr>
        <w:rPr>
          <w:rFonts w:ascii="Calibri" w:hAnsi="Calibri" w:cs="Calibri"/>
          <w:sz w:val="23"/>
          <w:szCs w:val="23"/>
        </w:rPr>
      </w:pPr>
    </w:p>
    <w:p w:rsidR="00A77AD1" w:rsidRDefault="00A77AD1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Contact Address:  _____________________________________________________________________</w:t>
      </w:r>
    </w:p>
    <w:p w:rsidR="00A77AD1" w:rsidRDefault="00A77AD1">
      <w:pPr>
        <w:rPr>
          <w:rFonts w:ascii="Calibri" w:hAnsi="Calibri" w:cs="Calibri"/>
          <w:sz w:val="23"/>
          <w:szCs w:val="23"/>
        </w:rPr>
      </w:pPr>
    </w:p>
    <w:p w:rsidR="00A77AD1" w:rsidRDefault="00A77AD1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City:________________________________ State ______________________  Zip Code: ____________</w:t>
      </w:r>
    </w:p>
    <w:p w:rsidR="00A77AD1" w:rsidRDefault="00A77AD1">
      <w:pPr>
        <w:rPr>
          <w:rFonts w:ascii="Calibri" w:hAnsi="Calibri" w:cs="Calibri"/>
          <w:sz w:val="23"/>
          <w:szCs w:val="23"/>
        </w:rPr>
      </w:pPr>
    </w:p>
    <w:p w:rsidR="00A77AD1" w:rsidRDefault="00A77AD1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Contact Telephone (daytime):____________________</w:t>
      </w:r>
    </w:p>
    <w:p w:rsidR="00A77AD1" w:rsidRDefault="00A77AD1">
      <w:pPr>
        <w:rPr>
          <w:rFonts w:ascii="Calibri" w:hAnsi="Calibri" w:cs="Calibri"/>
          <w:sz w:val="23"/>
          <w:szCs w:val="23"/>
        </w:rPr>
      </w:pPr>
    </w:p>
    <w:p w:rsidR="00A77AD1" w:rsidRDefault="00A77AD1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Contact E-mail: ______________________________________________________________________</w:t>
      </w:r>
    </w:p>
    <w:p w:rsidR="00A77AD1" w:rsidRDefault="00A77AD1">
      <w:pPr>
        <w:rPr>
          <w:rFonts w:ascii="Calibri" w:hAnsi="Calibri" w:cs="Calibri"/>
          <w:sz w:val="23"/>
          <w:szCs w:val="23"/>
        </w:rPr>
      </w:pPr>
    </w:p>
    <w:p w:rsidR="00A77AD1" w:rsidRDefault="00A77AD1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Type of Donation: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2"/>
        </w:rPr>
        <w:sym w:font="Monotype Sorts" w:char="F06F"/>
      </w:r>
      <w:r>
        <w:rPr>
          <w:rFonts w:ascii="Calibri" w:hAnsi="Calibri" w:cs="Calibri"/>
          <w:sz w:val="23"/>
          <w:szCs w:val="23"/>
        </w:rPr>
        <w:t xml:space="preserve">  Cash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$__________</w:t>
      </w:r>
    </w:p>
    <w:p w:rsidR="00A77AD1" w:rsidRDefault="00A77AD1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2"/>
        </w:rPr>
        <w:sym w:font="Monotype Sorts" w:char="F06F"/>
      </w:r>
      <w:r>
        <w:rPr>
          <w:rFonts w:ascii="Calibri" w:hAnsi="Calibri" w:cs="Calibri"/>
          <w:sz w:val="23"/>
          <w:szCs w:val="23"/>
        </w:rPr>
        <w:t xml:space="preserve">  Item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$__________ Value (for Silent Auction)</w:t>
      </w:r>
    </w:p>
    <w:p w:rsidR="00A77AD1" w:rsidRDefault="00A77AD1">
      <w:pPr>
        <w:ind w:left="1440" w:firstLine="72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2"/>
        </w:rPr>
        <w:sym w:font="Monotype Sorts" w:char="F06F"/>
      </w:r>
      <w:r>
        <w:rPr>
          <w:rFonts w:ascii="Calibri" w:hAnsi="Calibri" w:cs="Calibri"/>
          <w:sz w:val="23"/>
          <w:szCs w:val="23"/>
        </w:rPr>
        <w:t xml:space="preserve">  Service</w:t>
      </w:r>
      <w:r>
        <w:rPr>
          <w:rFonts w:ascii="Calibri" w:hAnsi="Calibri" w:cs="Calibri"/>
          <w:sz w:val="23"/>
          <w:szCs w:val="23"/>
        </w:rPr>
        <w:tab/>
        <w:t>$__________ Value (for Silent Auction)</w:t>
      </w:r>
    </w:p>
    <w:p w:rsidR="00A77AD1" w:rsidRDefault="00A77AD1">
      <w:pPr>
        <w:rPr>
          <w:rFonts w:ascii="Calibri" w:hAnsi="Calibri" w:cs="Calibri"/>
          <w:sz w:val="23"/>
          <w:szCs w:val="23"/>
        </w:rPr>
      </w:pPr>
    </w:p>
    <w:p w:rsidR="00A77AD1" w:rsidRDefault="00A77AD1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Description:_________________________________________________________________________________</w:t>
      </w:r>
    </w:p>
    <w:p w:rsidR="00A77AD1" w:rsidRDefault="00A77AD1">
      <w:pPr>
        <w:rPr>
          <w:rFonts w:ascii="Calibri" w:hAnsi="Calibri" w:cs="Calibri"/>
          <w:sz w:val="23"/>
          <w:szCs w:val="23"/>
        </w:rPr>
      </w:pPr>
    </w:p>
    <w:p w:rsidR="00A77AD1" w:rsidRDefault="00A77AD1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___________________________________________________________________________________________</w:t>
      </w:r>
    </w:p>
    <w:p w:rsidR="00A77AD1" w:rsidRDefault="00A77AD1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</w:p>
    <w:p w:rsidR="00A77AD1" w:rsidRDefault="00A77AD1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If you are donating an item, when and where should we collect it? You may also contact us below by phone or email to make arrangements.</w:t>
      </w:r>
    </w:p>
    <w:p w:rsidR="00A77AD1" w:rsidRDefault="00A77AD1">
      <w:pPr>
        <w:rPr>
          <w:rFonts w:ascii="Calibri" w:hAnsi="Calibri" w:cs="Calibri"/>
          <w:sz w:val="23"/>
          <w:szCs w:val="23"/>
        </w:rPr>
      </w:pPr>
    </w:p>
    <w:p w:rsidR="00A77AD1" w:rsidRDefault="00A77AD1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  <w:sz w:val="23"/>
          <w:szCs w:val="23"/>
        </w:rPr>
      </w:pPr>
    </w:p>
    <w:p w:rsidR="00A77AD1" w:rsidRDefault="00A77AD1">
      <w:pPr>
        <w:rPr>
          <w:rFonts w:ascii="Calibri" w:hAnsi="Calibri" w:cs="Calibri"/>
          <w:sz w:val="23"/>
          <w:szCs w:val="23"/>
        </w:rPr>
      </w:pPr>
    </w:p>
    <w:p w:rsidR="00A77AD1" w:rsidRDefault="00A77AD1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Toastmasters International is a non-profit [501©(3)]organization, EIN #95-1300076.  Your donation is tax-deductible.  Please indicate below if you require a receipt:</w:t>
      </w:r>
    </w:p>
    <w:p w:rsidR="00A77AD1" w:rsidRDefault="00A77AD1">
      <w:pPr>
        <w:rPr>
          <w:rFonts w:ascii="Calibri" w:hAnsi="Calibri" w:cs="Calibri"/>
          <w:sz w:val="23"/>
          <w:szCs w:val="23"/>
        </w:rPr>
      </w:pPr>
    </w:p>
    <w:p w:rsidR="00A77AD1" w:rsidRDefault="00A77AD1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Receipt Required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2"/>
        </w:rPr>
        <w:sym w:font="Monotype Sorts" w:char="F06F"/>
      </w:r>
      <w:r>
        <w:rPr>
          <w:rFonts w:ascii="Calibri" w:hAnsi="Calibri" w:cs="Calibri"/>
          <w:sz w:val="23"/>
          <w:szCs w:val="23"/>
        </w:rPr>
        <w:t>Yes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2"/>
        </w:rPr>
        <w:sym w:font="Monotype Sorts" w:char="F06F"/>
      </w:r>
      <w:r>
        <w:rPr>
          <w:rFonts w:ascii="Calibri" w:hAnsi="Calibri" w:cs="Calibri"/>
          <w:sz w:val="23"/>
          <w:szCs w:val="23"/>
        </w:rPr>
        <w:t>No</w:t>
      </w:r>
    </w:p>
    <w:p w:rsidR="00A77AD1" w:rsidRDefault="00A77AD1">
      <w:pPr>
        <w:rPr>
          <w:rFonts w:ascii="Calibri" w:hAnsi="Calibri" w:cs="Calibri"/>
          <w:sz w:val="23"/>
          <w:szCs w:val="23"/>
        </w:rPr>
      </w:pPr>
    </w:p>
    <w:p w:rsidR="00A77AD1" w:rsidRDefault="00A77AD1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Thank you for your gift!</w:t>
      </w:r>
    </w:p>
    <w:p w:rsidR="00A77AD1" w:rsidRDefault="00A77AD1">
      <w:pPr>
        <w:rPr>
          <w:rFonts w:ascii="Calibri" w:hAnsi="Calibri" w:cs="Calibri"/>
          <w:sz w:val="23"/>
          <w:szCs w:val="23"/>
        </w:rPr>
      </w:pPr>
    </w:p>
    <w:p w:rsidR="00A77AD1" w:rsidRDefault="00A77AD1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Please submit this form and any questions to: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77AD1" w:rsidRDefault="00A77AD1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Annette Peterson</w:t>
      </w:r>
    </w:p>
    <w:p w:rsidR="00A77AD1" w:rsidRDefault="00A77A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4845 Ferncroft Dr</w:t>
      </w:r>
    </w:p>
    <w:p w:rsidR="00A77AD1" w:rsidRDefault="00A77A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Excelsior, MN 55331-8750</w:t>
      </w:r>
    </w:p>
    <w:p w:rsidR="00A77AD1" w:rsidRDefault="00A77A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952-686-3278</w:t>
      </w:r>
    </w:p>
    <w:p w:rsidR="00A77AD1" w:rsidRDefault="00A77AD1">
      <w:pPr>
        <w:rPr>
          <w:rFonts w:ascii="Calibri" w:hAnsi="Calibri" w:cs="Calibri"/>
          <w:sz w:val="23"/>
          <w:szCs w:val="23"/>
        </w:rPr>
      </w:pP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Annette.Peterson@optum.com</w:t>
        </w:r>
      </w:hyperlink>
      <w:bookmarkStart w:id="0" w:name="_GoBack"/>
      <w:bookmarkEnd w:id="0"/>
    </w:p>
    <w:sectPr w:rsidR="00A77AD1" w:rsidSect="00A77AD1">
      <w:footerReference w:type="default" r:id="rId8"/>
      <w:pgSz w:w="11899" w:h="16840"/>
      <w:pgMar w:top="360" w:right="720" w:bottom="432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AD1" w:rsidRDefault="00A77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77AD1" w:rsidRDefault="00A77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D1" w:rsidRDefault="00A77AD1">
    <w:pPr>
      <w:widowControl w:val="0"/>
      <w:autoSpaceDE w:val="0"/>
      <w:autoSpaceDN w:val="0"/>
      <w:adjustRightInd w:val="0"/>
      <w:spacing w:before="32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w w:val="86"/>
        <w:sz w:val="20"/>
        <w:szCs w:val="20"/>
      </w:rPr>
      <w:t xml:space="preserve">District 6 Toastmasters • </w:t>
    </w:r>
    <w:r>
      <w:rPr>
        <w:rFonts w:ascii="Arial" w:hAnsi="Arial" w:cs="Arial"/>
        <w:sz w:val="20"/>
        <w:szCs w:val="20"/>
      </w:rPr>
      <w:t>Where Leaders Are Made</w:t>
    </w:r>
  </w:p>
  <w:p w:rsidR="00A77AD1" w:rsidRDefault="00A77AD1">
    <w:pPr>
      <w:widowControl w:val="0"/>
      <w:autoSpaceDE w:val="0"/>
      <w:autoSpaceDN w:val="0"/>
      <w:adjustRightInd w:val="0"/>
      <w:spacing w:before="32"/>
      <w:ind w:right="103"/>
      <w:jc w:val="center"/>
      <w:rPr>
        <w:rFonts w:ascii="Times New Roman" w:hAnsi="Times New Roman" w:cs="Times New Roman"/>
      </w:rPr>
    </w:pPr>
    <w:r>
      <w:rPr>
        <w:rFonts w:ascii="Arial" w:hAnsi="Arial" w:cs="Arial"/>
        <w:sz w:val="20"/>
        <w:szCs w:val="20"/>
      </w:rPr>
      <w:t xml:space="preserve">4845 Ferncroft Dr Excelsior MN 55331 • 952-686-3278 </w:t>
    </w:r>
    <w:r>
      <w:rPr>
        <w:rFonts w:ascii="Arial" w:hAnsi="Arial" w:cs="Arial"/>
        <w:w w:val="142"/>
        <w:sz w:val="20"/>
        <w:szCs w:val="20"/>
      </w:rPr>
      <w:t xml:space="preserve">• </w:t>
    </w:r>
    <w:r>
      <w:rPr>
        <w:rFonts w:ascii="Arial" w:hAnsi="Arial" w:cs="Arial"/>
        <w:sz w:val="20"/>
        <w:szCs w:val="20"/>
      </w:rPr>
      <w:t>www.d6tm.org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AD1" w:rsidRDefault="00A77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77AD1" w:rsidRDefault="00A77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AD1"/>
    <w:rsid w:val="00A7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Times New Roman" w:hAnsi="Times New Roman" w:cstheme="minorBidi"/>
      <w:b/>
      <w:bCs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nette.Peterson@optu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239</Words>
  <Characters>1365</Characters>
  <Application>Microsoft Office Outlook</Application>
  <DocSecurity>0</DocSecurity>
  <Lines>0</Lines>
  <Paragraphs>0</Paragraphs>
  <ScaleCrop>false</ScaleCrop>
  <Company>Toastmasters International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Gaffney</dc:creator>
  <cp:keywords/>
  <dc:description/>
  <cp:lastModifiedBy>Larry</cp:lastModifiedBy>
  <cp:revision>2</cp:revision>
  <cp:lastPrinted>2015-04-25T16:24:00Z</cp:lastPrinted>
  <dcterms:created xsi:type="dcterms:W3CDTF">2016-04-02T15:23:00Z</dcterms:created>
  <dcterms:modified xsi:type="dcterms:W3CDTF">2016-04-02T15:23:00Z</dcterms:modified>
</cp:coreProperties>
</file>