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58" w:rsidRDefault="00F77F58" w:rsidP="000C444A">
      <w:pPr>
        <w:rPr>
          <w:rFonts w:ascii="Bookman Old Style" w:hAnsi="Bookman Old Style"/>
          <w:sz w:val="20"/>
          <w:szCs w:val="20"/>
        </w:rPr>
      </w:pPr>
      <w:r w:rsidRPr="00F77F58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8ADF6" wp14:editId="2FB66F77">
                <wp:simplePos x="0" y="0"/>
                <wp:positionH relativeFrom="column">
                  <wp:posOffset>-121920</wp:posOffset>
                </wp:positionH>
                <wp:positionV relativeFrom="paragraph">
                  <wp:posOffset>-74295</wp:posOffset>
                </wp:positionV>
                <wp:extent cx="419100" cy="428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F58" w:rsidRPr="00F77F58" w:rsidRDefault="00F77F58">
                            <w:pPr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</w:pPr>
                            <w:r w:rsidRPr="00F77F58"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-5.85pt;width:33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" filled="f" stroked="f">
                <v:textbox>
                  <w:txbxContent>
                    <w:p w:rsidR="00F77F58" w:rsidRPr="00F77F58" w:rsidRDefault="00F77F58">
                      <w:pPr>
                        <w:rPr>
                          <w:rFonts w:ascii="Bookman Old Style" w:hAnsi="Bookman Old Style"/>
                          <w:sz w:val="56"/>
                          <w:szCs w:val="56"/>
                        </w:rPr>
                      </w:pPr>
                      <w:r w:rsidRPr="00F77F58"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 xml:space="preserve">D </w:t>
                      </w:r>
                    </w:p>
                  </w:txbxContent>
                </v:textbox>
              </v:shape>
            </w:pict>
          </mc:Fallback>
        </mc:AlternateContent>
      </w:r>
    </w:p>
    <w:p w:rsidR="000C444A" w:rsidRPr="000C444A" w:rsidRDefault="00F77F58" w:rsidP="000C444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proofErr w:type="gramStart"/>
      <w:r w:rsidR="000C444A" w:rsidRPr="000C444A">
        <w:rPr>
          <w:rFonts w:ascii="Bookman Old Style" w:hAnsi="Bookman Old Style"/>
          <w:sz w:val="20"/>
          <w:szCs w:val="20"/>
        </w:rPr>
        <w:t>o</w:t>
      </w:r>
      <w:proofErr w:type="gramEnd"/>
      <w:r w:rsidR="000C444A" w:rsidRPr="000C444A">
        <w:rPr>
          <w:rFonts w:ascii="Bookman Old Style" w:hAnsi="Bookman Old Style"/>
          <w:sz w:val="20"/>
          <w:szCs w:val="20"/>
        </w:rPr>
        <w:t xml:space="preserve"> you remember the first time you realized that the spoken word had power?</w:t>
      </w:r>
      <w:r w:rsidR="000C444A">
        <w:rPr>
          <w:rFonts w:ascii="Bookman Old Style" w:hAnsi="Bookman Old Style"/>
          <w:sz w:val="20"/>
          <w:szCs w:val="20"/>
        </w:rPr>
        <w:t xml:space="preserve">  </w:t>
      </w:r>
      <w:r w:rsidR="000C444A" w:rsidRPr="000C444A">
        <w:rPr>
          <w:rFonts w:ascii="Bookman Old Style" w:hAnsi="Bookman Old Style"/>
          <w:sz w:val="20"/>
          <w:szCs w:val="20"/>
        </w:rPr>
        <w:t>Was it when you were small and asked someone to be your friend, and they said yes?</w:t>
      </w:r>
    </w:p>
    <w:p w:rsidR="000C444A" w:rsidRPr="000C444A" w:rsidRDefault="000C444A" w:rsidP="000C444A">
      <w:pPr>
        <w:rPr>
          <w:rFonts w:ascii="Bookman Old Style" w:hAnsi="Bookman Old Style"/>
          <w:sz w:val="20"/>
          <w:szCs w:val="20"/>
        </w:rPr>
      </w:pPr>
      <w:r w:rsidRPr="000C444A">
        <w:rPr>
          <w:rFonts w:ascii="Bookman Old Style" w:hAnsi="Bookman Old Style"/>
          <w:sz w:val="20"/>
          <w:szCs w:val="20"/>
        </w:rPr>
        <w:t>Or, maybe someone used words to hurt you and your mom said, “Sticks and stones will break your bones but words will never hurt you.”  You knew that wasn’t true.</w:t>
      </w:r>
    </w:p>
    <w:p w:rsidR="000C444A" w:rsidRPr="000C444A" w:rsidRDefault="000C444A" w:rsidP="000C444A">
      <w:pPr>
        <w:rPr>
          <w:rFonts w:ascii="Bookman Old Style" w:hAnsi="Bookman Old Style"/>
          <w:sz w:val="20"/>
          <w:szCs w:val="20"/>
        </w:rPr>
      </w:pPr>
    </w:p>
    <w:p w:rsidR="00EE7953" w:rsidRDefault="000C444A" w:rsidP="000C444A">
      <w:pPr>
        <w:rPr>
          <w:rFonts w:ascii="Bookman Old Style" w:hAnsi="Bookman Old Style"/>
          <w:sz w:val="20"/>
          <w:szCs w:val="20"/>
        </w:rPr>
      </w:pPr>
      <w:r w:rsidRPr="000C444A">
        <w:rPr>
          <w:rFonts w:ascii="Bookman Old Style" w:hAnsi="Bookman Old Style"/>
          <w:sz w:val="20"/>
          <w:szCs w:val="20"/>
        </w:rPr>
        <w:t xml:space="preserve">Or, maybe, like me, you found </w:t>
      </w:r>
      <w:r w:rsidR="00EE7953">
        <w:rPr>
          <w:rFonts w:ascii="Bookman Old Style" w:hAnsi="Bookman Old Style"/>
          <w:sz w:val="20"/>
          <w:szCs w:val="20"/>
        </w:rPr>
        <w:t>by accident.  W</w:t>
      </w:r>
      <w:r w:rsidRPr="000C444A">
        <w:rPr>
          <w:rFonts w:ascii="Bookman Old Style" w:hAnsi="Bookman Old Style"/>
          <w:sz w:val="20"/>
          <w:szCs w:val="20"/>
        </w:rPr>
        <w:t>ords just came out of your mouth and people reacted.</w:t>
      </w:r>
      <w:r>
        <w:rPr>
          <w:rFonts w:ascii="Bookman Old Style" w:hAnsi="Bookman Old Style"/>
          <w:sz w:val="20"/>
          <w:szCs w:val="20"/>
        </w:rPr>
        <w:t xml:space="preserve">  </w:t>
      </w:r>
    </w:p>
    <w:p w:rsidR="00EE7953" w:rsidRDefault="00EE7953" w:rsidP="000C444A">
      <w:pPr>
        <w:rPr>
          <w:rFonts w:ascii="Bookman Old Style" w:hAnsi="Bookman Old Style"/>
          <w:sz w:val="20"/>
          <w:szCs w:val="20"/>
        </w:rPr>
      </w:pPr>
    </w:p>
    <w:p w:rsidR="000C444A" w:rsidRPr="000C444A" w:rsidRDefault="000C444A" w:rsidP="000C444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This is me at three.</w:t>
      </w:r>
    </w:p>
    <w:p w:rsidR="006A35D6" w:rsidRPr="006A35D6" w:rsidRDefault="000C444A" w:rsidP="006A35D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F9DE359" wp14:editId="1727B27D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9429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82" y="21398"/>
                <wp:lineTo x="21382" y="0"/>
                <wp:lineTo x="0" y="0"/>
              </wp:wrapPolygon>
            </wp:wrapTight>
            <wp:docPr id="5" name="Picture 5" descr="C:\Users\Diane\Documents\Professional Speaking\Toastmasters\speeches\Diane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ane\Documents\Professional Speaking\Toastmasters\speeches\Dianeat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44A" w:rsidRDefault="000C444A" w:rsidP="006A35D6">
      <w:pPr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Big teeth.</w:t>
      </w:r>
      <w:proofErr w:type="gramEnd"/>
      <w:r>
        <w:rPr>
          <w:rFonts w:ascii="Bookman Old Style" w:hAnsi="Bookman Old Style"/>
          <w:sz w:val="20"/>
          <w:szCs w:val="20"/>
        </w:rPr>
        <w:t xml:space="preserve">  </w:t>
      </w:r>
    </w:p>
    <w:p w:rsidR="000C444A" w:rsidRDefault="000C444A" w:rsidP="006A35D6">
      <w:pPr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Big smile.</w:t>
      </w:r>
      <w:proofErr w:type="gramEnd"/>
    </w:p>
    <w:p w:rsidR="000C444A" w:rsidRDefault="000C444A" w:rsidP="006A35D6">
      <w:pPr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Bad hair day.</w:t>
      </w:r>
      <w:proofErr w:type="gramEnd"/>
    </w:p>
    <w:p w:rsidR="000C444A" w:rsidRDefault="000C444A" w:rsidP="006A35D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Some things never change!</w:t>
      </w:r>
    </w:p>
    <w:p w:rsidR="000C444A" w:rsidRDefault="000C444A" w:rsidP="006A35D6">
      <w:pPr>
        <w:rPr>
          <w:rFonts w:ascii="Bookman Old Style" w:hAnsi="Bookman Old Style"/>
          <w:sz w:val="20"/>
          <w:szCs w:val="20"/>
        </w:rPr>
      </w:pPr>
    </w:p>
    <w:p w:rsidR="000C444A" w:rsidRPr="000C444A" w:rsidRDefault="000C444A" w:rsidP="000C444A">
      <w:pPr>
        <w:rPr>
          <w:rFonts w:ascii="Bookman Old Style" w:hAnsi="Bookman Old Style"/>
          <w:sz w:val="20"/>
          <w:szCs w:val="20"/>
        </w:rPr>
      </w:pPr>
      <w:r w:rsidRPr="000C444A">
        <w:rPr>
          <w:rFonts w:ascii="Bookman Old Style" w:hAnsi="Bookman Old Style"/>
          <w:sz w:val="20"/>
          <w:szCs w:val="20"/>
        </w:rPr>
        <w:t xml:space="preserve">However, one thing that did change for me at </w:t>
      </w:r>
      <w:r w:rsidR="00EE7953">
        <w:rPr>
          <w:rFonts w:ascii="Bookman Old Style" w:hAnsi="Bookman Old Style"/>
          <w:sz w:val="20"/>
          <w:szCs w:val="20"/>
        </w:rPr>
        <w:t>three</w:t>
      </w:r>
      <w:r w:rsidRPr="000C444A">
        <w:rPr>
          <w:rFonts w:ascii="Bookman Old Style" w:hAnsi="Bookman Old Style"/>
          <w:sz w:val="20"/>
          <w:szCs w:val="20"/>
        </w:rPr>
        <w:t xml:space="preserve"> was that I </w:t>
      </w:r>
      <w:r w:rsidR="00EE7953">
        <w:rPr>
          <w:rFonts w:ascii="Bookman Old Style" w:hAnsi="Bookman Old Style"/>
          <w:sz w:val="20"/>
          <w:szCs w:val="20"/>
        </w:rPr>
        <w:t xml:space="preserve">began to realize </w:t>
      </w:r>
      <w:r w:rsidRPr="000C444A">
        <w:rPr>
          <w:rFonts w:ascii="Bookman Old Style" w:hAnsi="Bookman Old Style"/>
          <w:sz w:val="20"/>
          <w:szCs w:val="20"/>
        </w:rPr>
        <w:t xml:space="preserve">the power of the spoken word.  </w:t>
      </w:r>
    </w:p>
    <w:p w:rsidR="000C444A" w:rsidRPr="000C444A" w:rsidRDefault="000C444A" w:rsidP="000C444A">
      <w:pPr>
        <w:rPr>
          <w:rFonts w:ascii="Bookman Old Style" w:hAnsi="Bookman Old Style"/>
          <w:sz w:val="20"/>
          <w:szCs w:val="20"/>
        </w:rPr>
      </w:pPr>
    </w:p>
    <w:p w:rsidR="000C444A" w:rsidRPr="000C444A" w:rsidRDefault="000C444A" w:rsidP="000C444A">
      <w:pPr>
        <w:rPr>
          <w:rFonts w:ascii="Bookman Old Style" w:hAnsi="Bookman Old Style"/>
          <w:sz w:val="20"/>
          <w:szCs w:val="20"/>
        </w:rPr>
      </w:pPr>
      <w:r w:rsidRPr="000C444A">
        <w:rPr>
          <w:rFonts w:ascii="Bookman Old Style" w:hAnsi="Bookman Old Style"/>
          <w:sz w:val="20"/>
          <w:szCs w:val="20"/>
        </w:rPr>
        <w:lastRenderedPageBreak/>
        <w:t>My mother had brought me to work to meet her boss and coworkers.  One look at her boss and I was in awe.  She was just about the ugliest woman I had ever seen—long pointy chin, hooked nose, dark, bushy eyebrows over beady eyes.  I blurted out, “Mommy!  She looks like the Wicked Witch of the West!”   Suddenly, there was complete silence.  Wow.  I had made quite an impression!</w:t>
      </w:r>
    </w:p>
    <w:p w:rsidR="000C444A" w:rsidRPr="000C444A" w:rsidRDefault="000C444A" w:rsidP="000C444A">
      <w:pPr>
        <w:rPr>
          <w:rFonts w:ascii="Bookman Old Style" w:hAnsi="Bookman Old Style"/>
          <w:sz w:val="20"/>
          <w:szCs w:val="20"/>
        </w:rPr>
      </w:pPr>
      <w:r w:rsidRPr="000C444A">
        <w:rPr>
          <w:rFonts w:ascii="Bookman Old Style" w:hAnsi="Bookman Old Style"/>
          <w:sz w:val="20"/>
          <w:szCs w:val="20"/>
        </w:rPr>
        <w:t>My mother turned to me and said, “Diane, don’t you mean, Glenda the Good Witch?”</w:t>
      </w:r>
    </w:p>
    <w:p w:rsidR="000C444A" w:rsidRPr="000C444A" w:rsidRDefault="000C444A" w:rsidP="000C444A">
      <w:pPr>
        <w:rPr>
          <w:rFonts w:ascii="Bookman Old Style" w:hAnsi="Bookman Old Style"/>
          <w:sz w:val="20"/>
          <w:szCs w:val="20"/>
        </w:rPr>
      </w:pPr>
    </w:p>
    <w:p w:rsidR="000C444A" w:rsidRPr="000C444A" w:rsidRDefault="000C444A" w:rsidP="000C444A">
      <w:pPr>
        <w:rPr>
          <w:rFonts w:ascii="Bookman Old Style" w:hAnsi="Bookman Old Style"/>
          <w:sz w:val="20"/>
          <w:szCs w:val="20"/>
        </w:rPr>
      </w:pPr>
      <w:r w:rsidRPr="000C444A">
        <w:rPr>
          <w:rFonts w:ascii="Bookman Old Style" w:hAnsi="Bookman Old Style"/>
          <w:i/>
          <w:sz w:val="20"/>
          <w:szCs w:val="20"/>
        </w:rPr>
        <w:t>Hello?  Did my mother just lose her mind?</w:t>
      </w:r>
      <w:r w:rsidRPr="000C444A">
        <w:rPr>
          <w:rFonts w:ascii="Bookman Old Style" w:hAnsi="Bookman Old Style"/>
          <w:sz w:val="20"/>
          <w:szCs w:val="20"/>
        </w:rPr>
        <w:t xml:space="preserve"> “No. Glenda was pretty!”</w:t>
      </w:r>
    </w:p>
    <w:p w:rsidR="000C444A" w:rsidRPr="000C444A" w:rsidRDefault="000C444A" w:rsidP="000C444A">
      <w:pPr>
        <w:rPr>
          <w:rFonts w:ascii="Bookman Old Style" w:hAnsi="Bookman Old Style"/>
          <w:sz w:val="20"/>
          <w:szCs w:val="20"/>
        </w:rPr>
      </w:pPr>
    </w:p>
    <w:p w:rsidR="000C444A" w:rsidRDefault="000C444A" w:rsidP="000C444A">
      <w:pPr>
        <w:rPr>
          <w:rFonts w:ascii="Bookman Old Style" w:hAnsi="Bookman Old Style"/>
          <w:sz w:val="20"/>
          <w:szCs w:val="20"/>
        </w:rPr>
      </w:pPr>
      <w:r w:rsidRPr="000C444A">
        <w:rPr>
          <w:rFonts w:ascii="Bookman Old Style" w:hAnsi="Bookman Old Style"/>
          <w:sz w:val="20"/>
          <w:szCs w:val="20"/>
        </w:rPr>
        <w:t>Fortunately, my mother’s boss started laughing and all was well.  And I had found a new power—the power of words.</w:t>
      </w:r>
    </w:p>
    <w:p w:rsidR="000C444A" w:rsidRDefault="000C444A" w:rsidP="000C444A">
      <w:pPr>
        <w:rPr>
          <w:rFonts w:ascii="Bookman Old Style" w:hAnsi="Bookman Old Style"/>
          <w:sz w:val="20"/>
          <w:szCs w:val="20"/>
        </w:rPr>
      </w:pPr>
    </w:p>
    <w:p w:rsidR="000C444A" w:rsidRDefault="000C444A" w:rsidP="000C444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But as I got older, the power weakened, </w:t>
      </w:r>
      <w:r w:rsidR="00305942">
        <w:rPr>
          <w:rFonts w:ascii="Bookman Old Style" w:hAnsi="Bookman Old Style"/>
          <w:sz w:val="20"/>
          <w:szCs w:val="20"/>
        </w:rPr>
        <w:t>dimmed by the lack of self-confidence that can occur during the teen years.</w:t>
      </w:r>
    </w:p>
    <w:p w:rsidR="000C444A" w:rsidRDefault="000C444A" w:rsidP="000C444A">
      <w:pPr>
        <w:rPr>
          <w:rFonts w:ascii="Bookman Old Style" w:hAnsi="Bookman Old Style"/>
          <w:sz w:val="20"/>
          <w:szCs w:val="20"/>
        </w:rPr>
      </w:pPr>
    </w:p>
    <w:p w:rsidR="00305942" w:rsidRDefault="000C444A" w:rsidP="000C444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As </w:t>
      </w:r>
      <w:r w:rsidR="00305942">
        <w:rPr>
          <w:rFonts w:ascii="Bookman Old Style" w:hAnsi="Bookman Old Style"/>
          <w:sz w:val="20"/>
          <w:szCs w:val="20"/>
        </w:rPr>
        <w:t xml:space="preserve">I entered the work force as </w:t>
      </w:r>
      <w:r>
        <w:rPr>
          <w:rFonts w:ascii="Bookman Old Style" w:hAnsi="Bookman Old Style"/>
          <w:sz w:val="20"/>
          <w:szCs w:val="20"/>
        </w:rPr>
        <w:t xml:space="preserve">a woman engineer, I paid more attention to my abilities to calculate than to my abilities </w:t>
      </w:r>
      <w:r w:rsidR="00EE7953">
        <w:rPr>
          <w:rFonts w:ascii="Bookman Old Style" w:hAnsi="Bookman Old Style"/>
          <w:sz w:val="20"/>
          <w:szCs w:val="20"/>
        </w:rPr>
        <w:t>to converse.</w:t>
      </w:r>
    </w:p>
    <w:p w:rsidR="00305942" w:rsidRDefault="00305942" w:rsidP="000C444A">
      <w:pPr>
        <w:rPr>
          <w:rFonts w:ascii="Bookman Old Style" w:hAnsi="Bookman Old Style"/>
          <w:sz w:val="20"/>
          <w:szCs w:val="20"/>
        </w:rPr>
      </w:pPr>
    </w:p>
    <w:p w:rsidR="000C444A" w:rsidRDefault="00305942" w:rsidP="000C444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Later, as a stay-at-home parent, I began to feel that I was becoming invisible and didn’t have much to say.  I was losing my voice.</w:t>
      </w:r>
      <w:r w:rsidR="000C444A">
        <w:rPr>
          <w:rFonts w:ascii="Bookman Old Style" w:hAnsi="Bookman Old Style"/>
          <w:sz w:val="20"/>
          <w:szCs w:val="20"/>
        </w:rPr>
        <w:t xml:space="preserve"> </w:t>
      </w:r>
    </w:p>
    <w:p w:rsidR="00305942" w:rsidRDefault="00305942" w:rsidP="000C444A">
      <w:pPr>
        <w:rPr>
          <w:rFonts w:ascii="Bookman Old Style" w:hAnsi="Bookman Old Style"/>
          <w:sz w:val="20"/>
          <w:szCs w:val="20"/>
        </w:rPr>
      </w:pPr>
    </w:p>
    <w:p w:rsidR="00305942" w:rsidRDefault="00305942" w:rsidP="000C444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 thank Toastmasters for helping me find my voice.</w:t>
      </w:r>
    </w:p>
    <w:p w:rsidR="00305942" w:rsidRDefault="00305942" w:rsidP="000C444A">
      <w:pPr>
        <w:rPr>
          <w:rFonts w:ascii="Bookman Old Style" w:hAnsi="Bookman Old Style"/>
          <w:sz w:val="20"/>
          <w:szCs w:val="20"/>
        </w:rPr>
      </w:pPr>
    </w:p>
    <w:p w:rsidR="00305942" w:rsidRDefault="00305942" w:rsidP="000C444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When I visited a Toastmasters club in late 2003, I didn’t know that Toastmasters would lead to a new career path.  I didn’t know that Toastmasters would lead me to some of my best friends.  I didn’t know that Toastmasters would not only make me a better speaker, but also a better leader.</w:t>
      </w:r>
    </w:p>
    <w:p w:rsidR="000C444A" w:rsidRDefault="000C444A" w:rsidP="000C444A">
      <w:pPr>
        <w:rPr>
          <w:rFonts w:ascii="Bookman Old Style" w:hAnsi="Bookman Old Style"/>
          <w:sz w:val="20"/>
          <w:szCs w:val="20"/>
        </w:rPr>
      </w:pPr>
    </w:p>
    <w:p w:rsidR="00305942" w:rsidRPr="00305942" w:rsidRDefault="00305942" w:rsidP="00305942">
      <w:pPr>
        <w:rPr>
          <w:rFonts w:ascii="Bookman Old Style" w:hAnsi="Bookman Old Style"/>
          <w:sz w:val="20"/>
          <w:szCs w:val="20"/>
        </w:rPr>
      </w:pPr>
      <w:r w:rsidRPr="00305942">
        <w:rPr>
          <w:rFonts w:ascii="Bookman Old Style" w:hAnsi="Bookman Old Style"/>
          <w:sz w:val="20"/>
          <w:szCs w:val="20"/>
        </w:rPr>
        <w:t>I’d like to tell you that my joining Toastmasters was part of a bigger plan for my life—a powerful plan for powerful words—but it wasn’t</w:t>
      </w:r>
      <w:r w:rsidR="00EE7953">
        <w:rPr>
          <w:rFonts w:ascii="Bookman Old Style" w:hAnsi="Bookman Old Style"/>
          <w:sz w:val="20"/>
          <w:szCs w:val="20"/>
        </w:rPr>
        <w:t>—</w:t>
      </w:r>
      <w:r w:rsidRPr="00305942">
        <w:rPr>
          <w:rFonts w:ascii="Bookman Old Style" w:hAnsi="Bookman Old Style"/>
          <w:sz w:val="20"/>
          <w:szCs w:val="20"/>
        </w:rPr>
        <w:t>well, maybe it was—it just wasn’t my plan.</w:t>
      </w:r>
    </w:p>
    <w:p w:rsidR="00305942" w:rsidRPr="00305942" w:rsidRDefault="00305942" w:rsidP="00305942">
      <w:pPr>
        <w:rPr>
          <w:rFonts w:ascii="Bookman Old Style" w:hAnsi="Bookman Old Style"/>
          <w:sz w:val="20"/>
          <w:szCs w:val="20"/>
        </w:rPr>
      </w:pPr>
    </w:p>
    <w:p w:rsidR="00305942" w:rsidRPr="00305942" w:rsidRDefault="00305942" w:rsidP="00305942">
      <w:pPr>
        <w:rPr>
          <w:rFonts w:ascii="Bookman Old Style" w:hAnsi="Bookman Old Style"/>
          <w:sz w:val="20"/>
          <w:szCs w:val="20"/>
        </w:rPr>
      </w:pPr>
      <w:r w:rsidRPr="00305942">
        <w:rPr>
          <w:rFonts w:ascii="Bookman Old Style" w:hAnsi="Bookman Old Style"/>
          <w:sz w:val="20"/>
          <w:szCs w:val="20"/>
        </w:rPr>
        <w:lastRenderedPageBreak/>
        <w:t>When I first visited a club, I wasn’t looking to become a polished speaker or to enhance my leadership skills</w:t>
      </w:r>
      <w:r w:rsidR="00EE7953">
        <w:rPr>
          <w:rFonts w:ascii="Bookman Old Style" w:hAnsi="Bookman Old Style"/>
          <w:sz w:val="20"/>
          <w:szCs w:val="20"/>
        </w:rPr>
        <w:t>.</w:t>
      </w:r>
      <w:r w:rsidRPr="00305942">
        <w:rPr>
          <w:rFonts w:ascii="Bookman Old Style" w:hAnsi="Bookman Old Style"/>
          <w:sz w:val="20"/>
          <w:szCs w:val="20"/>
        </w:rPr>
        <w:t xml:space="preserve"> I was just looking for a club that would allow my homeschooled, teenaged son to participate, even though he was too young to join.  They welcomed his participation, on one condition—I had to join the club! </w:t>
      </w:r>
    </w:p>
    <w:p w:rsidR="00305942" w:rsidRPr="00305942" w:rsidRDefault="00305942" w:rsidP="00305942">
      <w:pPr>
        <w:rPr>
          <w:rFonts w:ascii="Bookman Old Style" w:hAnsi="Bookman Old Style"/>
          <w:sz w:val="20"/>
          <w:szCs w:val="20"/>
        </w:rPr>
      </w:pPr>
    </w:p>
    <w:p w:rsidR="00305942" w:rsidRPr="00305942" w:rsidRDefault="00305942" w:rsidP="00305942">
      <w:pPr>
        <w:rPr>
          <w:rFonts w:ascii="Bookman Old Style" w:hAnsi="Bookman Old Style"/>
          <w:sz w:val="20"/>
          <w:szCs w:val="20"/>
        </w:rPr>
      </w:pPr>
      <w:r w:rsidRPr="00305942">
        <w:rPr>
          <w:rFonts w:ascii="Bookman Old Style" w:hAnsi="Bookman Old Style"/>
          <w:sz w:val="20"/>
          <w:szCs w:val="20"/>
        </w:rPr>
        <w:t xml:space="preserve">I joined the club and the next week, I was in a leadership position, as educational vice president, helping to plan club meetings.  Over the past few years I have  held several club and district leadership positions, greatly improving both my  management and leadership skills—“on-the-job” leadership training in the non-threatening and supportive environment that is a hallmark of Toastmasters.  </w:t>
      </w:r>
    </w:p>
    <w:p w:rsidR="00305942" w:rsidRPr="00305942" w:rsidRDefault="00305942" w:rsidP="00305942">
      <w:pPr>
        <w:rPr>
          <w:rFonts w:ascii="Bookman Old Style" w:hAnsi="Bookman Old Style"/>
          <w:sz w:val="20"/>
          <w:szCs w:val="20"/>
        </w:rPr>
      </w:pPr>
    </w:p>
    <w:p w:rsidR="00305942" w:rsidRDefault="002A076B" w:rsidP="00305942">
      <w:pPr>
        <w:rPr>
          <w:rFonts w:ascii="Bookman Old Style" w:hAnsi="Bookman Old Style"/>
          <w:sz w:val="20"/>
          <w:szCs w:val="20"/>
        </w:rPr>
      </w:pPr>
      <w:r w:rsidRPr="002A076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AF950" wp14:editId="1EEB3893">
                <wp:simplePos x="0" y="0"/>
                <wp:positionH relativeFrom="column">
                  <wp:posOffset>1506855</wp:posOffset>
                </wp:positionH>
                <wp:positionV relativeFrom="paragraph">
                  <wp:posOffset>373380</wp:posOffset>
                </wp:positionV>
                <wp:extent cx="3257550" cy="4762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76B" w:rsidRDefault="002A076B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A076B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Find a Toastmasters Club near you:</w:t>
                            </w:r>
                          </w:p>
                          <w:p w:rsidR="002A076B" w:rsidRPr="002A076B" w:rsidRDefault="002A076B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A076B">
                              <w:rPr>
                                <w:rFonts w:ascii="Bookman Old Style" w:hAnsi="Bookman Old Style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http://reports.toastmasters.org/findaclub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8.65pt;margin-top:29.4pt;width:256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m6JAIAAEsEAAAOAAAAZHJzL2Uyb0RvYy54bWysVNtu2zAMfR+wfxD0vjjx4q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">
                <v:textbox>
                  <w:txbxContent>
                    <w:p w:rsidR="002A076B" w:rsidRDefault="002A076B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2A076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Find a Toastmasters Club near you:</w:t>
                      </w:r>
                    </w:p>
                    <w:p w:rsidR="002A076B" w:rsidRPr="002A076B" w:rsidRDefault="002A076B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2A076B">
                        <w:rPr>
                          <w:rFonts w:ascii="Bookman Old Style" w:hAnsi="Bookman Old Style"/>
                          <w:color w:val="0000FF"/>
                          <w:sz w:val="22"/>
                          <w:szCs w:val="22"/>
                          <w:u w:val="single"/>
                        </w:rPr>
                        <w:t>http://reports.toastmasters.org/findaclub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2" w:rsidRPr="00305942">
        <w:rPr>
          <w:rFonts w:ascii="Bookman Old Style" w:hAnsi="Bookman Old Style"/>
          <w:sz w:val="20"/>
          <w:szCs w:val="20"/>
        </w:rPr>
        <w:t>In addition to growing in leadership</w:t>
      </w:r>
      <w:r w:rsidR="00EE7953">
        <w:rPr>
          <w:rFonts w:ascii="Bookman Old Style" w:hAnsi="Bookman Old Style"/>
          <w:sz w:val="20"/>
          <w:szCs w:val="20"/>
        </w:rPr>
        <w:t xml:space="preserve"> skills</w:t>
      </w:r>
      <w:r w:rsidR="00305942" w:rsidRPr="00305942">
        <w:rPr>
          <w:rFonts w:ascii="Bookman Old Style" w:hAnsi="Bookman Old Style"/>
          <w:sz w:val="20"/>
          <w:szCs w:val="20"/>
        </w:rPr>
        <w:t xml:space="preserve">, I grew in communication skills through the various projects emphasizing different aspects of </w:t>
      </w:r>
      <w:r w:rsidR="00305942" w:rsidRPr="00305942">
        <w:rPr>
          <w:rFonts w:ascii="Bookman Old Style" w:hAnsi="Bookman Old Style"/>
          <w:sz w:val="20"/>
          <w:szCs w:val="20"/>
        </w:rPr>
        <w:lastRenderedPageBreak/>
        <w:t xml:space="preserve">communication from the basics of organizing a speech to the challenges of leading discussions.   </w:t>
      </w:r>
    </w:p>
    <w:p w:rsidR="00F77F58" w:rsidRDefault="00F77F58" w:rsidP="00305942">
      <w:pPr>
        <w:rPr>
          <w:rFonts w:ascii="Bookman Old Style" w:hAnsi="Bookman Old Style"/>
          <w:sz w:val="20"/>
          <w:szCs w:val="20"/>
        </w:rPr>
      </w:pPr>
    </w:p>
    <w:p w:rsidR="00F77F58" w:rsidRDefault="00F77F58" w:rsidP="0030594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was finding my voice again—rediscovering the power of words.</w:t>
      </w:r>
    </w:p>
    <w:p w:rsidR="00F77F58" w:rsidRDefault="00F77F58" w:rsidP="00305942">
      <w:pPr>
        <w:rPr>
          <w:rFonts w:ascii="Bookman Old Style" w:hAnsi="Bookman Old Style"/>
          <w:sz w:val="20"/>
          <w:szCs w:val="20"/>
        </w:rPr>
      </w:pPr>
    </w:p>
    <w:p w:rsidR="00F77F58" w:rsidRDefault="00F77F58" w:rsidP="0030594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And I also found the best kinds of friends—the encouraging kind!</w:t>
      </w:r>
    </w:p>
    <w:p w:rsidR="00F77F58" w:rsidRDefault="00F77F58" w:rsidP="0030594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F77F58" w:rsidRDefault="00F77F58" w:rsidP="0030594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It was with the encouragement of other Toastmasters that I began to consider developing myself as a professional speaker.</w:t>
      </w:r>
    </w:p>
    <w:p w:rsidR="00F77F58" w:rsidRDefault="00F77F58" w:rsidP="00305942">
      <w:pPr>
        <w:rPr>
          <w:rFonts w:ascii="Bookman Old Style" w:hAnsi="Bookman Old Style"/>
          <w:sz w:val="20"/>
          <w:szCs w:val="20"/>
        </w:rPr>
      </w:pPr>
    </w:p>
    <w:p w:rsidR="00F77F58" w:rsidRDefault="00F77F58" w:rsidP="0030594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found my voice.</w:t>
      </w:r>
    </w:p>
    <w:p w:rsidR="00EE7953" w:rsidRDefault="00EE7953" w:rsidP="00305942">
      <w:pPr>
        <w:rPr>
          <w:rFonts w:ascii="Bookman Old Style" w:hAnsi="Bookman Old Style"/>
          <w:sz w:val="20"/>
          <w:szCs w:val="20"/>
        </w:rPr>
      </w:pPr>
    </w:p>
    <w:p w:rsidR="00EE7953" w:rsidRDefault="00EE7953" w:rsidP="0030594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Toastmasters can help you find yours.</w:t>
      </w:r>
    </w:p>
    <w:p w:rsidR="00F77F58" w:rsidRDefault="00F77F58" w:rsidP="00305942">
      <w:pPr>
        <w:rPr>
          <w:rFonts w:ascii="Bookman Old Style" w:hAnsi="Bookman Old Style"/>
          <w:sz w:val="20"/>
          <w:szCs w:val="20"/>
        </w:rPr>
      </w:pPr>
    </w:p>
    <w:p w:rsidR="00F77F58" w:rsidRDefault="00F77F58" w:rsidP="0030594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If you’d like to know more about </w:t>
      </w:r>
      <w:r w:rsidR="002A076B">
        <w:rPr>
          <w:rFonts w:ascii="Bookman Old Style" w:hAnsi="Bookman Old Style"/>
          <w:sz w:val="20"/>
          <w:szCs w:val="20"/>
        </w:rPr>
        <w:t xml:space="preserve">my story or about </w:t>
      </w:r>
      <w:r>
        <w:rPr>
          <w:rFonts w:ascii="Bookman Old Style" w:hAnsi="Bookman Old Style"/>
          <w:sz w:val="20"/>
          <w:szCs w:val="20"/>
        </w:rPr>
        <w:t>Toastmasters, feel free to contact me:</w:t>
      </w:r>
    </w:p>
    <w:p w:rsidR="00F77F58" w:rsidRDefault="00F77F58" w:rsidP="00305942">
      <w:pPr>
        <w:rPr>
          <w:rFonts w:ascii="Bookman Old Style" w:hAnsi="Bookman Old Style"/>
          <w:sz w:val="20"/>
          <w:szCs w:val="20"/>
        </w:rPr>
      </w:pPr>
    </w:p>
    <w:p w:rsidR="00F77F58" w:rsidRDefault="00F77F58" w:rsidP="0030594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Diane Windingland</w:t>
      </w:r>
    </w:p>
    <w:p w:rsidR="00F77F58" w:rsidRDefault="00EE7953" w:rsidP="0030594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ToastmasterDiane@aol.com</w:t>
      </w:r>
    </w:p>
    <w:p w:rsidR="00601853" w:rsidRDefault="00E924D7" w:rsidP="00601853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noProof/>
          <w:sz w:val="48"/>
          <w:szCs w:val="48"/>
        </w:rPr>
        <w:lastRenderedPageBreak/>
        <w:drawing>
          <wp:inline distT="0" distB="0" distL="0" distR="0" wp14:anchorId="5C62965D" wp14:editId="4D2F58B5">
            <wp:extent cx="2240280" cy="3383280"/>
            <wp:effectExtent l="0" t="0" r="7620" b="7620"/>
            <wp:docPr id="4" name="Picture 4" descr="C:\Users\Public\Pictures\2012 pictures\2012 biz pics\Diane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2012 pictures\2012 biz pics\Diane_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53" w:rsidRDefault="00601853" w:rsidP="00601853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sz w:val="48"/>
          <w:szCs w:val="48"/>
        </w:rPr>
      </w:pPr>
    </w:p>
    <w:p w:rsidR="00C40F05" w:rsidRPr="00601853" w:rsidRDefault="00601853" w:rsidP="00601853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sz w:val="48"/>
          <w:szCs w:val="48"/>
        </w:rPr>
      </w:pPr>
      <w:r w:rsidRPr="00601853">
        <w:rPr>
          <w:rFonts w:ascii="Bookman Old Style" w:hAnsi="Bookman Old Style"/>
          <w:b/>
          <w:sz w:val="48"/>
          <w:szCs w:val="48"/>
        </w:rPr>
        <w:t>F</w:t>
      </w:r>
      <w:r w:rsidR="00E924D7">
        <w:rPr>
          <w:rFonts w:ascii="Bookman Old Style" w:hAnsi="Bookman Old Style"/>
          <w:b/>
          <w:sz w:val="48"/>
          <w:szCs w:val="48"/>
        </w:rPr>
        <w:t>inding</w:t>
      </w:r>
      <w:r w:rsidRPr="00601853">
        <w:rPr>
          <w:rFonts w:ascii="Bookman Old Style" w:hAnsi="Bookman Old Style"/>
          <w:b/>
          <w:sz w:val="48"/>
          <w:szCs w:val="48"/>
        </w:rPr>
        <w:t xml:space="preserve"> </w:t>
      </w:r>
      <w:r w:rsidR="00E924D7">
        <w:rPr>
          <w:rFonts w:ascii="Bookman Old Style" w:hAnsi="Bookman Old Style"/>
          <w:b/>
          <w:sz w:val="48"/>
          <w:szCs w:val="48"/>
        </w:rPr>
        <w:t>My</w:t>
      </w:r>
      <w:r w:rsidRPr="00601853">
        <w:rPr>
          <w:rFonts w:ascii="Bookman Old Style" w:hAnsi="Bookman Old Style"/>
          <w:b/>
          <w:sz w:val="48"/>
          <w:szCs w:val="48"/>
        </w:rPr>
        <w:t xml:space="preserve"> </w:t>
      </w:r>
      <w:r w:rsidR="00E924D7">
        <w:rPr>
          <w:rFonts w:ascii="Bookman Old Style" w:hAnsi="Bookman Old Style"/>
          <w:b/>
          <w:sz w:val="48"/>
          <w:szCs w:val="48"/>
        </w:rPr>
        <w:t>Voice</w:t>
      </w:r>
      <w:bookmarkStart w:id="0" w:name="_GoBack"/>
      <w:bookmarkEnd w:id="0"/>
    </w:p>
    <w:sectPr w:rsidR="00C40F05" w:rsidRPr="00601853" w:rsidSect="00C40F05">
      <w:pgSz w:w="12240" w:h="15840"/>
      <w:pgMar w:top="432" w:right="432" w:bottom="8352" w:left="432" w:header="720" w:footer="720" w:gutter="0"/>
      <w:cols w:num="3" w:space="3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254"/>
    <w:multiLevelType w:val="hybridMultilevel"/>
    <w:tmpl w:val="2EBEA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E95810"/>
    <w:multiLevelType w:val="hybridMultilevel"/>
    <w:tmpl w:val="5A701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EA7731"/>
    <w:multiLevelType w:val="multilevel"/>
    <w:tmpl w:val="44A270B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43A89"/>
    <w:multiLevelType w:val="hybridMultilevel"/>
    <w:tmpl w:val="A212F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E0792E"/>
    <w:multiLevelType w:val="hybridMultilevel"/>
    <w:tmpl w:val="44A270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21317F"/>
    <w:multiLevelType w:val="hybridMultilevel"/>
    <w:tmpl w:val="141CD4AA"/>
    <w:lvl w:ilvl="0" w:tplc="758CEC1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7D7B36D6"/>
    <w:multiLevelType w:val="hybridMultilevel"/>
    <w:tmpl w:val="E9643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D6"/>
    <w:rsid w:val="000A2326"/>
    <w:rsid w:val="000C25E2"/>
    <w:rsid w:val="000C444A"/>
    <w:rsid w:val="000F4E95"/>
    <w:rsid w:val="002A076B"/>
    <w:rsid w:val="00305942"/>
    <w:rsid w:val="0041406F"/>
    <w:rsid w:val="00587045"/>
    <w:rsid w:val="005A49AC"/>
    <w:rsid w:val="00601853"/>
    <w:rsid w:val="006A35D6"/>
    <w:rsid w:val="007B4DBA"/>
    <w:rsid w:val="00B044DB"/>
    <w:rsid w:val="00C40F05"/>
    <w:rsid w:val="00DA47CF"/>
    <w:rsid w:val="00E924D7"/>
    <w:rsid w:val="00EE7953"/>
    <w:rsid w:val="00F7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35D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6A35D6"/>
  </w:style>
  <w:style w:type="character" w:customStyle="1" w:styleId="woj">
    <w:name w:val="woj"/>
    <w:basedOn w:val="DefaultParagraphFont"/>
    <w:rsid w:val="006A35D6"/>
  </w:style>
  <w:style w:type="paragraph" w:styleId="Quote">
    <w:name w:val="Quote"/>
    <w:basedOn w:val="Normal"/>
    <w:next w:val="Normal"/>
    <w:link w:val="QuoteChar"/>
    <w:uiPriority w:val="29"/>
    <w:qFormat/>
    <w:rsid w:val="006A35D6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6A35D6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35D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6A35D6"/>
  </w:style>
  <w:style w:type="character" w:customStyle="1" w:styleId="woj">
    <w:name w:val="woj"/>
    <w:basedOn w:val="DefaultParagraphFont"/>
    <w:rsid w:val="006A35D6"/>
  </w:style>
  <w:style w:type="paragraph" w:styleId="Quote">
    <w:name w:val="Quote"/>
    <w:basedOn w:val="Normal"/>
    <w:next w:val="Normal"/>
    <w:link w:val="QuoteChar"/>
    <w:uiPriority w:val="29"/>
    <w:qFormat/>
    <w:rsid w:val="006A35D6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6A35D6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t\AppData\Roaming\Microsoft\Templates\TP0300007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C8BCDF-488C-4D6A-8291-2A2DC6CA7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TP030000700</Template>
  <TotalTime>1</TotalTime>
  <Pages>2</Pages>
  <Words>651</Words>
  <Characters>2957</Characters>
  <Application>Microsoft Office Word</Application>
  <DocSecurity>0</DocSecurity>
  <Lines>84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Links>
    <vt:vector size="12" baseType="variant">
      <vt:variant>
        <vt:i4>1966140</vt:i4>
      </vt:variant>
      <vt:variant>
        <vt:i4>3</vt:i4>
      </vt:variant>
      <vt:variant>
        <vt:i4>0</vt:i4>
      </vt:variant>
      <vt:variant>
        <vt:i4>5</vt:i4>
      </vt:variant>
      <vt:variant>
        <vt:lpwstr>mailto:okshannon@comcast.net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mailto:skeyam@hsd401.org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Diane</cp:lastModifiedBy>
  <cp:revision>2</cp:revision>
  <cp:lastPrinted>2012-08-04T03:29:00Z</cp:lastPrinted>
  <dcterms:created xsi:type="dcterms:W3CDTF">2012-08-04T03:40:00Z</dcterms:created>
  <dcterms:modified xsi:type="dcterms:W3CDTF">2012-08-04T03:40:00Z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TC300007009990</vt:lpwstr>
  </property>
</Properties>
</file>